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AF" w:rsidRDefault="009B2554">
      <w:pPr>
        <w:pStyle w:val="Rubrik1"/>
        <w:rPr>
          <w:lang w:val="sv-SE"/>
        </w:rPr>
      </w:pPr>
      <w:r>
        <w:rPr>
          <w:lang w:val="sv-SE"/>
        </w:rPr>
        <w:t>Föreningsstämma</w:t>
      </w:r>
    </w:p>
    <w:p w:rsidR="0075576B" w:rsidRPr="002B007D" w:rsidRDefault="0075576B">
      <w:pPr>
        <w:pStyle w:val="Rubrik2"/>
        <w:rPr>
          <w:lang w:val="sv-SE"/>
        </w:rPr>
      </w:pPr>
      <w:r w:rsidRPr="002B007D">
        <w:rPr>
          <w:lang w:val="sv-SE"/>
        </w:rPr>
        <w:t>Bölevallen</w:t>
      </w:r>
    </w:p>
    <w:p w:rsidR="008010AF" w:rsidRPr="002B007D" w:rsidRDefault="00606D24">
      <w:pPr>
        <w:pStyle w:val="Rubrik2"/>
        <w:rPr>
          <w:lang w:val="sv-SE"/>
        </w:rPr>
      </w:pPr>
      <w:r>
        <w:rPr>
          <w:lang w:val="sv-SE"/>
        </w:rPr>
        <w:t>25</w:t>
      </w:r>
      <w:r w:rsidR="00EE75BF">
        <w:rPr>
          <w:lang w:val="sv-SE"/>
        </w:rPr>
        <w:t xml:space="preserve"> maj</w:t>
      </w:r>
      <w:r w:rsidR="00F40B8D" w:rsidRPr="002B007D">
        <w:rPr>
          <w:lang w:val="sv-SE"/>
        </w:rPr>
        <w:t xml:space="preserve"> 20</w:t>
      </w:r>
      <w:r>
        <w:rPr>
          <w:lang w:val="sv-SE"/>
        </w:rPr>
        <w:t>23</w:t>
      </w:r>
    </w:p>
    <w:p w:rsidR="008010AF" w:rsidRPr="002B007D" w:rsidRDefault="00F40B8D">
      <w:pPr>
        <w:pStyle w:val="Rubrik2"/>
        <w:rPr>
          <w:lang w:val="sv-SE"/>
        </w:rPr>
      </w:pPr>
      <w:r w:rsidRPr="002B007D">
        <w:rPr>
          <w:lang w:val="sv-SE"/>
        </w:rPr>
        <w:t>19</w:t>
      </w:r>
      <w:r w:rsidR="00B81440" w:rsidRPr="002B007D">
        <w:rPr>
          <w:lang w:val="sv-SE"/>
        </w:rPr>
        <w:t>.00</w:t>
      </w:r>
      <w:r w:rsidR="009B2554" w:rsidRPr="002B007D">
        <w:rPr>
          <w:vertAlign w:val="superscript"/>
          <w:lang w:val="sv-SE"/>
        </w:rPr>
        <w:t xml:space="preserve"> </w:t>
      </w:r>
      <w:r w:rsidR="00432892" w:rsidRPr="002B007D">
        <w:rPr>
          <w:lang w:val="sv-SE"/>
        </w:rPr>
        <w:t>–</w:t>
      </w:r>
      <w:r w:rsidR="009B2554" w:rsidRPr="002B007D">
        <w:rPr>
          <w:lang w:val="sv-SE"/>
        </w:rPr>
        <w:t xml:space="preserve"> </w:t>
      </w:r>
      <w:r w:rsidRPr="002B007D">
        <w:rPr>
          <w:lang w:val="sv-SE"/>
        </w:rPr>
        <w:t>20</w:t>
      </w:r>
      <w:r w:rsidR="00432892" w:rsidRPr="002B007D">
        <w:rPr>
          <w:lang w:val="sv-SE"/>
        </w:rPr>
        <w:t>.00</w:t>
      </w:r>
    </w:p>
    <w:p w:rsidR="008010AF" w:rsidRDefault="008010AF">
      <w:pPr>
        <w:rPr>
          <w:lang w:val="sv-SE"/>
        </w:rPr>
      </w:pPr>
    </w:p>
    <w:p w:rsidR="00240B1D" w:rsidRDefault="00E82F01" w:rsidP="00240B1D">
      <w:pPr>
        <w:rPr>
          <w:lang w:val="sv-SE"/>
        </w:rPr>
      </w:pPr>
      <w:r w:rsidRPr="00E82F01">
        <w:rPr>
          <w:lang w:val="sv-SE"/>
        </w:rPr>
        <w:pict>
          <v:rect id="_x0000_i1025" style="width:0;height:1.5pt" o:hralign="center" o:hrstd="t" o:hr="t" fillcolor="#a0a0a0" stroked="f"/>
        </w:pict>
      </w:r>
    </w:p>
    <w:p w:rsidR="00240B1D" w:rsidRDefault="00240B1D" w:rsidP="00240B1D">
      <w:pPr>
        <w:rPr>
          <w:lang w:val="sv-SE"/>
        </w:rPr>
      </w:pPr>
    </w:p>
    <w:p w:rsidR="00240B1D" w:rsidRPr="00240B1D" w:rsidRDefault="00240B1D" w:rsidP="00240B1D">
      <w:pPr>
        <w:rPr>
          <w:lang w:val="sv-SE"/>
        </w:rPr>
      </w:pPr>
      <w:r w:rsidRPr="00240B1D">
        <w:rPr>
          <w:lang w:val="sv-SE"/>
        </w:rPr>
        <w:t> </w:t>
      </w:r>
    </w:p>
    <w:p w:rsidR="00357725" w:rsidRPr="002B007D" w:rsidRDefault="000E1738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Mötets öppnande</w:t>
      </w:r>
    </w:p>
    <w:p w:rsidR="00510024" w:rsidRPr="002B007D" w:rsidRDefault="00EE75BF" w:rsidP="006C1ED9">
      <w:pPr>
        <w:pStyle w:val="Liststycke"/>
        <w:tabs>
          <w:tab w:val="left" w:pos="6405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Ulf Karlsson</w:t>
      </w:r>
      <w:r w:rsidR="00CA089E">
        <w:rPr>
          <w:rFonts w:ascii="Tahoma" w:hAnsi="Tahoma" w:cs="Tahoma"/>
        </w:rPr>
        <w:t xml:space="preserve"> </w:t>
      </w:r>
      <w:r w:rsidR="00510024" w:rsidRPr="002B007D">
        <w:rPr>
          <w:rFonts w:ascii="Tahoma" w:hAnsi="Tahoma" w:cs="Tahoma"/>
        </w:rPr>
        <w:t>hälsade</w:t>
      </w:r>
      <w:r w:rsidR="004E7E03" w:rsidRPr="002B007D">
        <w:rPr>
          <w:rFonts w:ascii="Tahoma" w:hAnsi="Tahoma" w:cs="Tahoma"/>
        </w:rPr>
        <w:t xml:space="preserve"> alla</w:t>
      </w:r>
      <w:r w:rsidR="00510024" w:rsidRPr="002B007D">
        <w:rPr>
          <w:rFonts w:ascii="Tahoma" w:hAnsi="Tahoma" w:cs="Tahoma"/>
        </w:rPr>
        <w:t xml:space="preserve"> </w:t>
      </w:r>
      <w:r w:rsidR="004E7E03" w:rsidRPr="002B007D">
        <w:rPr>
          <w:rFonts w:ascii="Tahoma" w:hAnsi="Tahoma" w:cs="Tahoma"/>
        </w:rPr>
        <w:t>välkomna</w:t>
      </w:r>
      <w:r w:rsidR="00D64A14" w:rsidRPr="002B007D">
        <w:rPr>
          <w:rFonts w:ascii="Tahoma" w:hAnsi="Tahoma" w:cs="Tahoma"/>
        </w:rPr>
        <w:t xml:space="preserve"> och förklarade mötet öppnat.</w:t>
      </w:r>
      <w:r w:rsidR="009F6FA3" w:rsidRPr="002B007D">
        <w:rPr>
          <w:rFonts w:ascii="Tahoma" w:hAnsi="Tahoma" w:cs="Tahoma"/>
        </w:rPr>
        <w:t xml:space="preserve"> </w:t>
      </w:r>
    </w:p>
    <w:p w:rsidR="00D86DD4" w:rsidRPr="002B007D" w:rsidRDefault="006C1ED9" w:rsidP="006C1ED9">
      <w:pPr>
        <w:pStyle w:val="Liststycke"/>
        <w:tabs>
          <w:tab w:val="left" w:pos="6405"/>
        </w:tabs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ab/>
      </w:r>
    </w:p>
    <w:p w:rsidR="00D86DD4" w:rsidRPr="002B007D" w:rsidRDefault="00A16110" w:rsidP="00D86DD4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Val av ordförande samt sekreterare vid stämman</w:t>
      </w:r>
    </w:p>
    <w:p w:rsidR="00510024" w:rsidRPr="002B007D" w:rsidRDefault="00EE75BF" w:rsidP="00D86DD4">
      <w:pPr>
        <w:ind w:left="14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Kent Karlsson</w:t>
      </w:r>
      <w:r w:rsidR="00C022A2" w:rsidRPr="002B007D">
        <w:rPr>
          <w:sz w:val="22"/>
          <w:szCs w:val="22"/>
          <w:lang w:val="sv-SE"/>
        </w:rPr>
        <w:t xml:space="preserve"> valdes till ordförande </w:t>
      </w:r>
      <w:r w:rsidR="00D64A14" w:rsidRPr="002B007D">
        <w:rPr>
          <w:sz w:val="22"/>
          <w:szCs w:val="22"/>
          <w:lang w:val="sv-SE"/>
        </w:rPr>
        <w:t>och Be</w:t>
      </w:r>
      <w:r w:rsidR="00C022A2" w:rsidRPr="002B007D">
        <w:rPr>
          <w:sz w:val="22"/>
          <w:szCs w:val="22"/>
          <w:lang w:val="sv-SE"/>
        </w:rPr>
        <w:t>rit Martinsson till sekreterare för stämman.</w:t>
      </w:r>
    </w:p>
    <w:p w:rsidR="00D64A14" w:rsidRPr="002B007D" w:rsidRDefault="00D64A14" w:rsidP="00D86DD4">
      <w:pPr>
        <w:ind w:left="1440"/>
        <w:rPr>
          <w:sz w:val="22"/>
          <w:szCs w:val="22"/>
          <w:lang w:val="sv-SE"/>
        </w:rPr>
      </w:pPr>
    </w:p>
    <w:p w:rsidR="00240B1D" w:rsidRPr="002B007D" w:rsidRDefault="00A16110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Godkännande av röstlängden</w:t>
      </w:r>
    </w:p>
    <w:p w:rsidR="00510024" w:rsidRPr="002B007D" w:rsidRDefault="00D64A14" w:rsidP="00510024">
      <w:pPr>
        <w:pStyle w:val="Liststycke"/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>Röstlängden godkändes.</w:t>
      </w:r>
    </w:p>
    <w:p w:rsidR="00D64A14" w:rsidRPr="002B007D" w:rsidRDefault="00D64A14" w:rsidP="00510024">
      <w:pPr>
        <w:pStyle w:val="Liststycke"/>
        <w:ind w:left="1440"/>
        <w:rPr>
          <w:rFonts w:ascii="Tahoma" w:hAnsi="Tahoma" w:cs="Tahoma"/>
          <w:b/>
        </w:rPr>
      </w:pPr>
    </w:p>
    <w:p w:rsidR="00510024" w:rsidRPr="002B007D" w:rsidRDefault="00A16110" w:rsidP="007A68BA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Val av två justeringspersoner tillika rösträknare</w:t>
      </w:r>
    </w:p>
    <w:p w:rsidR="00FF674F" w:rsidRPr="002B007D" w:rsidRDefault="002113DA" w:rsidP="00D64A14">
      <w:pPr>
        <w:ind w:left="14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Lena Edman</w:t>
      </w:r>
      <w:r w:rsidR="00AA5AD3">
        <w:rPr>
          <w:sz w:val="22"/>
          <w:szCs w:val="22"/>
          <w:lang w:val="sv-SE"/>
        </w:rPr>
        <w:t xml:space="preserve"> och </w:t>
      </w:r>
      <w:r>
        <w:rPr>
          <w:sz w:val="22"/>
          <w:szCs w:val="22"/>
          <w:lang w:val="sv-SE"/>
        </w:rPr>
        <w:t xml:space="preserve">Uno Viktorsson </w:t>
      </w:r>
      <w:r w:rsidR="00D64A14" w:rsidRPr="002B007D">
        <w:rPr>
          <w:sz w:val="22"/>
          <w:szCs w:val="22"/>
          <w:lang w:val="sv-SE"/>
        </w:rPr>
        <w:t>valdes att justera protokollet.</w:t>
      </w:r>
    </w:p>
    <w:p w:rsidR="00D64A14" w:rsidRPr="002B007D" w:rsidRDefault="00D64A14" w:rsidP="000E1738">
      <w:pPr>
        <w:rPr>
          <w:sz w:val="22"/>
          <w:szCs w:val="22"/>
          <w:lang w:val="sv-SE"/>
        </w:rPr>
      </w:pPr>
    </w:p>
    <w:p w:rsidR="00A16110" w:rsidRPr="002B007D" w:rsidRDefault="00A16110" w:rsidP="00A16110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Fråga om stämman blivit utlyst i behörig ordning</w:t>
      </w:r>
    </w:p>
    <w:p w:rsidR="005560DA" w:rsidRPr="002B007D" w:rsidRDefault="00102B35" w:rsidP="00D64A14">
      <w:pPr>
        <w:ind w:left="1440"/>
        <w:rPr>
          <w:sz w:val="22"/>
          <w:szCs w:val="22"/>
          <w:lang w:val="sv-SE"/>
        </w:rPr>
      </w:pPr>
      <w:r w:rsidRPr="002B007D">
        <w:rPr>
          <w:sz w:val="22"/>
          <w:szCs w:val="22"/>
          <w:lang w:val="sv-SE"/>
        </w:rPr>
        <w:t>Stämman</w:t>
      </w:r>
      <w:r w:rsidR="00D64A14" w:rsidRPr="002B007D">
        <w:rPr>
          <w:sz w:val="22"/>
          <w:szCs w:val="22"/>
          <w:lang w:val="sv-SE"/>
        </w:rPr>
        <w:t xml:space="preserve"> ansåg att stämman blivit utlyst i behörig ordning.</w:t>
      </w:r>
    </w:p>
    <w:p w:rsidR="00D64A14" w:rsidRPr="002B007D" w:rsidRDefault="00D64A14" w:rsidP="00D64A14">
      <w:pPr>
        <w:ind w:left="1440"/>
        <w:rPr>
          <w:b/>
          <w:sz w:val="22"/>
          <w:szCs w:val="22"/>
          <w:lang w:val="sv-SE"/>
        </w:rPr>
      </w:pPr>
    </w:p>
    <w:p w:rsidR="005560DA" w:rsidRPr="002B007D" w:rsidRDefault="00A16110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Fastställande av dagordningen</w:t>
      </w:r>
    </w:p>
    <w:p w:rsidR="00A16110" w:rsidRPr="002B007D" w:rsidRDefault="00D64A14" w:rsidP="00D64A14">
      <w:pPr>
        <w:pStyle w:val="Liststycke"/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 xml:space="preserve">Dagordningen </w:t>
      </w:r>
      <w:r w:rsidR="009B2554" w:rsidRPr="002B007D">
        <w:rPr>
          <w:rFonts w:ascii="Tahoma" w:hAnsi="Tahoma" w:cs="Tahoma"/>
        </w:rPr>
        <w:t>fastställdes.</w:t>
      </w:r>
    </w:p>
    <w:p w:rsidR="00D64A14" w:rsidRPr="002B007D" w:rsidRDefault="00D64A14" w:rsidP="00D64A14">
      <w:pPr>
        <w:pStyle w:val="Liststycke"/>
        <w:ind w:left="1440"/>
        <w:rPr>
          <w:rFonts w:ascii="Tahoma" w:hAnsi="Tahoma" w:cs="Tahoma"/>
          <w:b/>
        </w:rPr>
      </w:pPr>
    </w:p>
    <w:p w:rsidR="00A16110" w:rsidRPr="002B007D" w:rsidRDefault="00A16110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Styrelsens årsredovisning och revisionsberättelsen</w:t>
      </w:r>
    </w:p>
    <w:p w:rsidR="00A16110" w:rsidRPr="002B007D" w:rsidRDefault="00FA4149" w:rsidP="00D64A14">
      <w:pPr>
        <w:pStyle w:val="Liststycke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Sören Tobiasson</w:t>
      </w:r>
      <w:r w:rsidR="00AA5AD3">
        <w:rPr>
          <w:rFonts w:ascii="Tahoma" w:hAnsi="Tahoma" w:cs="Tahoma"/>
        </w:rPr>
        <w:t xml:space="preserve"> läste upp r</w:t>
      </w:r>
      <w:r w:rsidR="0003438C" w:rsidRPr="002B007D">
        <w:rPr>
          <w:rFonts w:ascii="Tahoma" w:hAnsi="Tahoma" w:cs="Tahoma"/>
        </w:rPr>
        <w:t xml:space="preserve">evisionsberättelsen </w:t>
      </w:r>
      <w:r w:rsidR="00AA5AD3">
        <w:rPr>
          <w:rFonts w:ascii="Tahoma" w:hAnsi="Tahoma" w:cs="Tahoma"/>
        </w:rPr>
        <w:t xml:space="preserve">och mötet </w:t>
      </w:r>
      <w:r w:rsidR="0003438C" w:rsidRPr="002B007D">
        <w:rPr>
          <w:rFonts w:ascii="Tahoma" w:hAnsi="Tahoma" w:cs="Tahoma"/>
        </w:rPr>
        <w:t>godkände</w:t>
      </w:r>
      <w:r w:rsidR="00AA5AD3">
        <w:rPr>
          <w:rFonts w:ascii="Tahoma" w:hAnsi="Tahoma" w:cs="Tahoma"/>
        </w:rPr>
        <w:t xml:space="preserve"> denna.</w:t>
      </w:r>
      <w:r w:rsidR="0003438C" w:rsidRPr="002B007D">
        <w:rPr>
          <w:rFonts w:ascii="Tahoma" w:hAnsi="Tahoma" w:cs="Tahoma"/>
        </w:rPr>
        <w:t xml:space="preserve"> </w:t>
      </w:r>
    </w:p>
    <w:p w:rsidR="0003438C" w:rsidRPr="002B007D" w:rsidRDefault="0003438C" w:rsidP="00D64A14">
      <w:pPr>
        <w:pStyle w:val="Liststycke"/>
        <w:ind w:left="1440"/>
        <w:rPr>
          <w:rFonts w:ascii="Tahoma" w:hAnsi="Tahoma" w:cs="Tahoma"/>
          <w:b/>
        </w:rPr>
      </w:pPr>
    </w:p>
    <w:p w:rsidR="00A16110" w:rsidRPr="002B007D" w:rsidRDefault="00A16110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Beslut om fastställande av balansräkningen och resultaträkningen samt om disposition av årets vinst eller förlust enligt den fastställda balansräkningen</w:t>
      </w:r>
    </w:p>
    <w:p w:rsidR="00A16110" w:rsidRPr="002B007D" w:rsidRDefault="00FA4149" w:rsidP="009B2554">
      <w:pPr>
        <w:pStyle w:val="Liststycke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Mötet beslutade att årets vinst läggs till </w:t>
      </w:r>
      <w:r w:rsidR="00655D76">
        <w:rPr>
          <w:rFonts w:ascii="Tahoma" w:hAnsi="Tahoma" w:cs="Tahoma"/>
        </w:rPr>
        <w:t>balans</w:t>
      </w:r>
      <w:r>
        <w:rPr>
          <w:rFonts w:ascii="Tahoma" w:hAnsi="Tahoma" w:cs="Tahoma"/>
        </w:rPr>
        <w:t>räkningen.</w:t>
      </w:r>
    </w:p>
    <w:p w:rsidR="009B2554" w:rsidRPr="002B007D" w:rsidRDefault="009B2554" w:rsidP="009B2554">
      <w:pPr>
        <w:pStyle w:val="Liststycke"/>
        <w:ind w:left="1440"/>
        <w:rPr>
          <w:rFonts w:ascii="Tahoma" w:hAnsi="Tahoma" w:cs="Tahoma"/>
          <w:b/>
        </w:rPr>
      </w:pPr>
    </w:p>
    <w:p w:rsidR="00A16110" w:rsidRPr="002B007D" w:rsidRDefault="00A16110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Beslut om ansvarsfrihet åt styrelseledamöterna</w:t>
      </w:r>
    </w:p>
    <w:p w:rsidR="00A16110" w:rsidRPr="002B007D" w:rsidRDefault="00D64A14" w:rsidP="00D64A14">
      <w:pPr>
        <w:pStyle w:val="Liststycke"/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>Styrelsen beviljades ansvarsfrihet.</w:t>
      </w:r>
    </w:p>
    <w:p w:rsidR="00D64A14" w:rsidRPr="002B007D" w:rsidRDefault="00D64A14" w:rsidP="00D64A14">
      <w:pPr>
        <w:pStyle w:val="Liststycke"/>
        <w:ind w:left="1440"/>
        <w:rPr>
          <w:rFonts w:ascii="Tahoma" w:hAnsi="Tahoma" w:cs="Tahoma"/>
          <w:b/>
        </w:rPr>
      </w:pPr>
    </w:p>
    <w:p w:rsidR="00A16110" w:rsidRPr="002B007D" w:rsidRDefault="002113DA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A16110" w:rsidRPr="002B007D">
        <w:rPr>
          <w:rFonts w:ascii="Tahoma" w:hAnsi="Tahoma" w:cs="Tahoma"/>
          <w:b/>
        </w:rPr>
        <w:t>Fråga om arvoden till styrelseledamöterna och revisorerna</w:t>
      </w:r>
    </w:p>
    <w:p w:rsidR="00A16110" w:rsidRDefault="00D64A14" w:rsidP="00D64A14">
      <w:pPr>
        <w:pStyle w:val="Liststycke"/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 xml:space="preserve">Mötet beslutade </w:t>
      </w:r>
      <w:r w:rsidR="00FF066F" w:rsidRPr="002B007D">
        <w:rPr>
          <w:rFonts w:ascii="Tahoma" w:hAnsi="Tahoma" w:cs="Tahoma"/>
        </w:rPr>
        <w:t xml:space="preserve">att </w:t>
      </w:r>
      <w:r w:rsidR="00102B35" w:rsidRPr="002B007D">
        <w:rPr>
          <w:rFonts w:ascii="Tahoma" w:hAnsi="Tahoma" w:cs="Tahoma"/>
        </w:rPr>
        <w:t>100 kr av medlemsavgiften</w:t>
      </w:r>
      <w:r w:rsidR="001F725C">
        <w:rPr>
          <w:rFonts w:ascii="Tahoma" w:hAnsi="Tahoma" w:cs="Tahoma"/>
        </w:rPr>
        <w:t>/medlem</w:t>
      </w:r>
      <w:r w:rsidR="00102B35" w:rsidRPr="002B007D">
        <w:rPr>
          <w:rFonts w:ascii="Tahoma" w:hAnsi="Tahoma" w:cs="Tahoma"/>
        </w:rPr>
        <w:t xml:space="preserve"> går till styre</w:t>
      </w:r>
      <w:r w:rsidR="00801E7F" w:rsidRPr="002B007D">
        <w:rPr>
          <w:rFonts w:ascii="Tahoma" w:hAnsi="Tahoma" w:cs="Tahoma"/>
        </w:rPr>
        <w:t>lseledamöternas arvoden för 20</w:t>
      </w:r>
      <w:r w:rsidR="009E7A11" w:rsidRPr="002B007D">
        <w:rPr>
          <w:rFonts w:ascii="Tahoma" w:hAnsi="Tahoma" w:cs="Tahoma"/>
        </w:rPr>
        <w:t>2</w:t>
      </w:r>
      <w:r w:rsidR="00606D24">
        <w:rPr>
          <w:rFonts w:ascii="Tahoma" w:hAnsi="Tahoma" w:cs="Tahoma"/>
        </w:rPr>
        <w:t>3</w:t>
      </w:r>
      <w:r w:rsidR="00102B35" w:rsidRPr="002B007D">
        <w:rPr>
          <w:rFonts w:ascii="Tahoma" w:hAnsi="Tahoma" w:cs="Tahoma"/>
        </w:rPr>
        <w:t xml:space="preserve">. </w:t>
      </w:r>
    </w:p>
    <w:p w:rsidR="002B007D" w:rsidRDefault="002B007D" w:rsidP="00D64A14">
      <w:pPr>
        <w:pStyle w:val="Liststycke"/>
        <w:ind w:left="1440"/>
        <w:rPr>
          <w:rFonts w:ascii="Tahoma" w:hAnsi="Tahoma" w:cs="Tahoma"/>
        </w:rPr>
      </w:pPr>
    </w:p>
    <w:p w:rsidR="002B007D" w:rsidRPr="002B007D" w:rsidRDefault="002B007D" w:rsidP="00D64A14">
      <w:pPr>
        <w:pStyle w:val="Liststycke"/>
        <w:ind w:left="1440"/>
        <w:rPr>
          <w:rFonts w:ascii="Tahoma" w:hAnsi="Tahoma" w:cs="Tahoma"/>
        </w:rPr>
      </w:pPr>
    </w:p>
    <w:p w:rsidR="00D64A14" w:rsidRPr="002B007D" w:rsidRDefault="00D64A14" w:rsidP="00D64A14">
      <w:pPr>
        <w:pStyle w:val="Liststycke"/>
        <w:ind w:left="1440"/>
        <w:rPr>
          <w:rFonts w:ascii="Tahoma" w:hAnsi="Tahoma" w:cs="Tahoma"/>
          <w:b/>
        </w:rPr>
      </w:pPr>
    </w:p>
    <w:p w:rsidR="00A16110" w:rsidRDefault="00A16110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lastRenderedPageBreak/>
        <w:t>Beslut om medlemsavgift och andra avgifter</w:t>
      </w:r>
    </w:p>
    <w:p w:rsidR="004F571E" w:rsidRPr="00BA6FAE" w:rsidRDefault="004F571E" w:rsidP="00BA6FAE">
      <w:pPr>
        <w:pStyle w:val="Liststycke"/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>Medlemsavgift för 202</w:t>
      </w:r>
      <w:r w:rsidR="00606D24">
        <w:rPr>
          <w:rFonts w:ascii="Tahoma" w:hAnsi="Tahoma" w:cs="Tahoma"/>
        </w:rPr>
        <w:t>3</w:t>
      </w:r>
      <w:r w:rsidRPr="002B007D">
        <w:rPr>
          <w:rFonts w:ascii="Tahoma" w:hAnsi="Tahoma" w:cs="Tahoma"/>
        </w:rPr>
        <w:t xml:space="preserve"> beslutades till 200 kr.  De medlemmar som </w:t>
      </w:r>
      <w:proofErr w:type="gramStart"/>
      <w:r w:rsidRPr="002B007D">
        <w:rPr>
          <w:rFonts w:ascii="Tahoma" w:hAnsi="Tahoma" w:cs="Tahoma"/>
        </w:rPr>
        <w:t>ej</w:t>
      </w:r>
      <w:proofErr w:type="gramEnd"/>
      <w:r w:rsidRPr="002B007D">
        <w:rPr>
          <w:rFonts w:ascii="Tahoma" w:hAnsi="Tahoma" w:cs="Tahoma"/>
        </w:rPr>
        <w:t xml:space="preserve"> har trippel betalar </w:t>
      </w:r>
      <w:r w:rsidR="00BA6FAE">
        <w:rPr>
          <w:rFonts w:ascii="Tahoma" w:hAnsi="Tahoma" w:cs="Tahoma"/>
        </w:rPr>
        <w:t xml:space="preserve">även </w:t>
      </w:r>
      <w:r w:rsidRPr="002B007D">
        <w:rPr>
          <w:rFonts w:ascii="Tahoma" w:hAnsi="Tahoma" w:cs="Tahoma"/>
        </w:rPr>
        <w:t xml:space="preserve">en fast avgift på 600 kr. </w:t>
      </w:r>
    </w:p>
    <w:p w:rsidR="00BE3FE6" w:rsidRPr="00775101" w:rsidRDefault="00BE3FE6" w:rsidP="002B007D">
      <w:pPr>
        <w:rPr>
          <w:lang w:val="sv-SE"/>
        </w:rPr>
      </w:pPr>
    </w:p>
    <w:p w:rsidR="00A16110" w:rsidRPr="002B007D" w:rsidRDefault="00A16110" w:rsidP="00BE3FE6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Val av ordförande</w:t>
      </w:r>
    </w:p>
    <w:p w:rsidR="00A16110" w:rsidRPr="002B007D" w:rsidRDefault="00AA5AD3" w:rsidP="005E5F61">
      <w:pPr>
        <w:pStyle w:val="Liststycke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Ulf Karlsson</w:t>
      </w:r>
      <w:r w:rsidR="00666EF7" w:rsidRPr="002B007D">
        <w:rPr>
          <w:rFonts w:ascii="Tahoma" w:hAnsi="Tahoma" w:cs="Tahoma"/>
        </w:rPr>
        <w:t xml:space="preserve"> valdes</w:t>
      </w:r>
      <w:r w:rsidR="00C8192D" w:rsidRPr="002B007D">
        <w:rPr>
          <w:rFonts w:ascii="Tahoma" w:hAnsi="Tahoma" w:cs="Tahoma"/>
        </w:rPr>
        <w:t xml:space="preserve"> på 1 år</w:t>
      </w:r>
      <w:r w:rsidR="005E5F61" w:rsidRPr="002B007D">
        <w:rPr>
          <w:rFonts w:ascii="Tahoma" w:hAnsi="Tahoma" w:cs="Tahoma"/>
        </w:rPr>
        <w:t xml:space="preserve"> till ordförande.</w:t>
      </w:r>
    </w:p>
    <w:p w:rsidR="005E5F61" w:rsidRPr="002B007D" w:rsidRDefault="005E5F61" w:rsidP="005E5F61">
      <w:pPr>
        <w:pStyle w:val="Liststycke"/>
        <w:ind w:left="1440"/>
        <w:rPr>
          <w:rFonts w:ascii="Tahoma" w:hAnsi="Tahoma" w:cs="Tahoma"/>
          <w:b/>
        </w:rPr>
      </w:pPr>
    </w:p>
    <w:p w:rsidR="00A16110" w:rsidRPr="002B007D" w:rsidRDefault="00A16110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Val av övrig</w:t>
      </w:r>
      <w:r w:rsidR="00C4526B" w:rsidRPr="002B007D">
        <w:rPr>
          <w:rFonts w:ascii="Tahoma" w:hAnsi="Tahoma" w:cs="Tahoma"/>
          <w:b/>
        </w:rPr>
        <w:t>a</w:t>
      </w:r>
      <w:r w:rsidRPr="002B007D">
        <w:rPr>
          <w:rFonts w:ascii="Tahoma" w:hAnsi="Tahoma" w:cs="Tahoma"/>
          <w:b/>
        </w:rPr>
        <w:t xml:space="preserve"> styrelseledamöter och eventuella styrelsesuppleanter</w:t>
      </w:r>
    </w:p>
    <w:p w:rsidR="00B81440" w:rsidRPr="002B007D" w:rsidRDefault="00606D24" w:rsidP="00B81440">
      <w:pPr>
        <w:pStyle w:val="Liststycke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Peter Johansson</w:t>
      </w:r>
      <w:r w:rsidR="005E5F61" w:rsidRPr="002B007D">
        <w:rPr>
          <w:rFonts w:ascii="Tahoma" w:hAnsi="Tahoma" w:cs="Tahoma"/>
        </w:rPr>
        <w:t>,</w:t>
      </w:r>
      <w:r w:rsidR="00C8192D" w:rsidRPr="002B007D">
        <w:rPr>
          <w:rFonts w:ascii="Tahoma" w:hAnsi="Tahoma" w:cs="Tahoma"/>
        </w:rPr>
        <w:t xml:space="preserve"> </w:t>
      </w:r>
      <w:r w:rsidR="00B81440" w:rsidRPr="002B007D">
        <w:rPr>
          <w:rFonts w:ascii="Tahoma" w:hAnsi="Tahoma" w:cs="Tahoma"/>
        </w:rPr>
        <w:t xml:space="preserve">styrelseledamot, </w:t>
      </w:r>
      <w:r w:rsidR="00666EF7" w:rsidRPr="002B007D">
        <w:rPr>
          <w:rFonts w:ascii="Tahoma" w:hAnsi="Tahoma" w:cs="Tahoma"/>
        </w:rPr>
        <w:t>omval 2</w:t>
      </w:r>
      <w:r w:rsidR="00F40B8D" w:rsidRPr="002B007D">
        <w:rPr>
          <w:rFonts w:ascii="Tahoma" w:hAnsi="Tahoma" w:cs="Tahoma"/>
        </w:rPr>
        <w:t xml:space="preserve"> </w:t>
      </w:r>
      <w:r w:rsidR="009E7A11" w:rsidRPr="002B007D">
        <w:rPr>
          <w:rFonts w:ascii="Tahoma" w:hAnsi="Tahoma" w:cs="Tahoma"/>
        </w:rPr>
        <w:t>år</w:t>
      </w:r>
    </w:p>
    <w:p w:rsidR="005E5F61" w:rsidRPr="00606D24" w:rsidRDefault="00606D24" w:rsidP="00606D24">
      <w:pPr>
        <w:pStyle w:val="Liststycke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Berit Martinsson</w:t>
      </w:r>
      <w:r w:rsidRPr="002B007D">
        <w:rPr>
          <w:rFonts w:ascii="Tahoma" w:hAnsi="Tahoma" w:cs="Tahoma"/>
        </w:rPr>
        <w:t>, styrelseledamot, omval 2 år</w:t>
      </w:r>
    </w:p>
    <w:p w:rsidR="00C8192D" w:rsidRPr="002B007D" w:rsidRDefault="00606D24" w:rsidP="00B81440">
      <w:pPr>
        <w:pStyle w:val="Liststycke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Torgny Magnusson</w:t>
      </w:r>
      <w:r w:rsidR="005E5F61" w:rsidRPr="002B007D">
        <w:rPr>
          <w:rFonts w:ascii="Tahoma" w:hAnsi="Tahoma" w:cs="Tahoma"/>
        </w:rPr>
        <w:t>,</w:t>
      </w:r>
      <w:r w:rsidR="00C8192D" w:rsidRPr="002B007D">
        <w:rPr>
          <w:rFonts w:ascii="Tahoma" w:hAnsi="Tahoma" w:cs="Tahoma"/>
        </w:rPr>
        <w:t xml:space="preserve"> </w:t>
      </w:r>
      <w:r w:rsidR="00B81440" w:rsidRPr="002B007D">
        <w:rPr>
          <w:rFonts w:ascii="Tahoma" w:hAnsi="Tahoma" w:cs="Tahoma"/>
        </w:rPr>
        <w:t xml:space="preserve">styrelseledamot, </w:t>
      </w:r>
      <w:r w:rsidR="009E7A11" w:rsidRPr="002B007D">
        <w:rPr>
          <w:rFonts w:ascii="Tahoma" w:hAnsi="Tahoma" w:cs="Tahoma"/>
        </w:rPr>
        <w:t>1 år kvar</w:t>
      </w:r>
    </w:p>
    <w:p w:rsidR="005E5F61" w:rsidRPr="002B007D" w:rsidRDefault="00606D24" w:rsidP="005E5F61">
      <w:pPr>
        <w:pStyle w:val="Liststycke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Annika Karlsson</w:t>
      </w:r>
      <w:r w:rsidR="005E5F61" w:rsidRPr="002B007D">
        <w:rPr>
          <w:rFonts w:ascii="Tahoma" w:hAnsi="Tahoma" w:cs="Tahoma"/>
        </w:rPr>
        <w:t xml:space="preserve">, </w:t>
      </w:r>
      <w:r w:rsidR="00B81440" w:rsidRPr="002B007D">
        <w:rPr>
          <w:rFonts w:ascii="Tahoma" w:hAnsi="Tahoma" w:cs="Tahoma"/>
        </w:rPr>
        <w:t xml:space="preserve">styrelseledamot, </w:t>
      </w:r>
      <w:r w:rsidR="00666EF7" w:rsidRPr="002B007D">
        <w:rPr>
          <w:rFonts w:ascii="Tahoma" w:hAnsi="Tahoma" w:cs="Tahoma"/>
        </w:rPr>
        <w:t>1 år kvar</w:t>
      </w:r>
    </w:p>
    <w:p w:rsidR="005E5F61" w:rsidRPr="002B007D" w:rsidRDefault="00666EF7" w:rsidP="005E5F61">
      <w:pPr>
        <w:pStyle w:val="Liststycke"/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>Martin Pettersson</w:t>
      </w:r>
      <w:r w:rsidR="005E5F61" w:rsidRPr="002B007D">
        <w:rPr>
          <w:rFonts w:ascii="Tahoma" w:hAnsi="Tahoma" w:cs="Tahoma"/>
        </w:rPr>
        <w:t xml:space="preserve">, styrelsesuppleant, </w:t>
      </w:r>
      <w:r w:rsidR="00AA5AD3">
        <w:rPr>
          <w:rFonts w:ascii="Tahoma" w:hAnsi="Tahoma" w:cs="Tahoma"/>
        </w:rPr>
        <w:t>omval</w:t>
      </w:r>
      <w:r w:rsidR="009E7A11" w:rsidRPr="002B007D">
        <w:rPr>
          <w:rFonts w:ascii="Tahoma" w:hAnsi="Tahoma" w:cs="Tahoma"/>
        </w:rPr>
        <w:t xml:space="preserve"> 1 år</w:t>
      </w:r>
    </w:p>
    <w:p w:rsidR="005E5F61" w:rsidRPr="002B007D" w:rsidRDefault="005E5F61" w:rsidP="005E5F61">
      <w:pPr>
        <w:pStyle w:val="Liststycke"/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>Susanne B</w:t>
      </w:r>
      <w:r w:rsidR="00C022A2" w:rsidRPr="002B007D">
        <w:rPr>
          <w:rFonts w:ascii="Tahoma" w:hAnsi="Tahoma" w:cs="Tahoma"/>
        </w:rPr>
        <w:t>engtsson, styrelsesuppleant, om</w:t>
      </w:r>
      <w:r w:rsidRPr="002B007D">
        <w:rPr>
          <w:rFonts w:ascii="Tahoma" w:hAnsi="Tahoma" w:cs="Tahoma"/>
        </w:rPr>
        <w:t>val 1 år</w:t>
      </w:r>
    </w:p>
    <w:p w:rsidR="005E5F61" w:rsidRPr="002B007D" w:rsidRDefault="005E5F61" w:rsidP="005E5F61">
      <w:pPr>
        <w:pStyle w:val="Liststycke"/>
        <w:ind w:left="1440"/>
        <w:rPr>
          <w:rFonts w:ascii="Tahoma" w:hAnsi="Tahoma" w:cs="Tahoma"/>
          <w:b/>
        </w:rPr>
      </w:pPr>
    </w:p>
    <w:p w:rsidR="00A16110" w:rsidRPr="002B007D" w:rsidRDefault="00A177F7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A16110" w:rsidRPr="002B007D">
        <w:rPr>
          <w:rFonts w:ascii="Tahoma" w:hAnsi="Tahoma" w:cs="Tahoma"/>
          <w:b/>
        </w:rPr>
        <w:t>Val av revisor</w:t>
      </w:r>
      <w:r w:rsidR="00C4526B" w:rsidRPr="002B007D">
        <w:rPr>
          <w:rFonts w:ascii="Tahoma" w:hAnsi="Tahoma" w:cs="Tahoma"/>
          <w:b/>
        </w:rPr>
        <w:t>er och eventuell revisorsuppleant/er</w:t>
      </w:r>
    </w:p>
    <w:p w:rsidR="00C4526B" w:rsidRPr="002B007D" w:rsidRDefault="00C022A2" w:rsidP="005E5F61">
      <w:pPr>
        <w:pStyle w:val="Liststycke"/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>Till revisor</w:t>
      </w:r>
      <w:r w:rsidR="00FF066F" w:rsidRPr="002B007D">
        <w:rPr>
          <w:rFonts w:ascii="Tahoma" w:hAnsi="Tahoma" w:cs="Tahoma"/>
        </w:rPr>
        <w:t xml:space="preserve"> om</w:t>
      </w:r>
      <w:r w:rsidR="00B81440" w:rsidRPr="002B007D">
        <w:rPr>
          <w:rFonts w:ascii="Tahoma" w:hAnsi="Tahoma" w:cs="Tahoma"/>
        </w:rPr>
        <w:t>valdes</w:t>
      </w:r>
      <w:r w:rsidR="00BE3FE6" w:rsidRPr="002B007D">
        <w:rPr>
          <w:rFonts w:ascii="Tahoma" w:hAnsi="Tahoma" w:cs="Tahoma"/>
        </w:rPr>
        <w:t xml:space="preserve"> Sören Tobiasson och Mikael Bäckström på 1 år.</w:t>
      </w:r>
    </w:p>
    <w:p w:rsidR="005E5F61" w:rsidRPr="002B007D" w:rsidRDefault="005E5F61" w:rsidP="005E5F61">
      <w:pPr>
        <w:pStyle w:val="Liststycke"/>
        <w:ind w:left="1440"/>
        <w:rPr>
          <w:rFonts w:ascii="Tahoma" w:hAnsi="Tahoma" w:cs="Tahoma"/>
          <w:b/>
        </w:rPr>
      </w:pPr>
    </w:p>
    <w:p w:rsidR="00C4526B" w:rsidRPr="002B007D" w:rsidRDefault="00A177F7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5B016C" w:rsidRPr="002B007D">
        <w:rPr>
          <w:rFonts w:ascii="Tahoma" w:hAnsi="Tahoma" w:cs="Tahoma"/>
          <w:b/>
        </w:rPr>
        <w:t xml:space="preserve">Val av </w:t>
      </w:r>
      <w:r w:rsidR="00F97116" w:rsidRPr="002B007D">
        <w:rPr>
          <w:rFonts w:ascii="Tahoma" w:hAnsi="Tahoma" w:cs="Tahoma"/>
          <w:b/>
        </w:rPr>
        <w:t>valberedning,</w:t>
      </w:r>
      <w:r w:rsidR="00C022A2" w:rsidRPr="002B007D">
        <w:rPr>
          <w:rFonts w:ascii="Tahoma" w:hAnsi="Tahoma" w:cs="Tahoma"/>
          <w:b/>
        </w:rPr>
        <w:t xml:space="preserve"> </w:t>
      </w:r>
      <w:r w:rsidR="00C4526B" w:rsidRPr="002B007D">
        <w:rPr>
          <w:rFonts w:ascii="Tahoma" w:hAnsi="Tahoma" w:cs="Tahoma"/>
          <w:b/>
        </w:rPr>
        <w:t>lägst två och högst fem personer, varav en skall vara sammankallande</w:t>
      </w:r>
    </w:p>
    <w:p w:rsidR="00BE3FE6" w:rsidRDefault="005E5F61" w:rsidP="004F571E">
      <w:pPr>
        <w:pStyle w:val="Liststycke"/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>Kent Karlsson, sammankallande, och Jack Nyqvist omvaldes till valberedning</w:t>
      </w:r>
      <w:r w:rsidR="009B2554" w:rsidRPr="002B007D">
        <w:rPr>
          <w:rFonts w:ascii="Tahoma" w:hAnsi="Tahoma" w:cs="Tahoma"/>
        </w:rPr>
        <w:t>en</w:t>
      </w:r>
      <w:r w:rsidR="00FF066F" w:rsidRPr="002B007D">
        <w:rPr>
          <w:rFonts w:ascii="Tahoma" w:hAnsi="Tahoma" w:cs="Tahoma"/>
        </w:rPr>
        <w:t xml:space="preserve"> på </w:t>
      </w:r>
      <w:r w:rsidR="00FF066F" w:rsidRPr="004F571E">
        <w:rPr>
          <w:rFonts w:ascii="Tahoma" w:hAnsi="Tahoma" w:cs="Tahoma"/>
        </w:rPr>
        <w:t>1 år.</w:t>
      </w:r>
    </w:p>
    <w:p w:rsidR="000D6570" w:rsidRPr="001F725C" w:rsidRDefault="000D6570" w:rsidP="00635697">
      <w:pPr>
        <w:rPr>
          <w:b/>
          <w:lang w:val="sv-SE"/>
        </w:rPr>
      </w:pPr>
    </w:p>
    <w:p w:rsidR="00666EF7" w:rsidRDefault="00606D24" w:rsidP="00E775E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Information om nya avtal</w:t>
      </w:r>
    </w:p>
    <w:p w:rsidR="00606D24" w:rsidRDefault="00606D24" w:rsidP="00606D24">
      <w:pPr>
        <w:pStyle w:val="Liststycke"/>
        <w:ind w:left="1440"/>
        <w:rPr>
          <w:rFonts w:ascii="Tahoma" w:hAnsi="Tahoma" w:cs="Tahoma"/>
        </w:rPr>
      </w:pPr>
      <w:r w:rsidRPr="00606D24">
        <w:rPr>
          <w:rFonts w:ascii="Tahoma" w:hAnsi="Tahoma" w:cs="Tahoma"/>
        </w:rPr>
        <w:t xml:space="preserve">Föreningens avtal med tjänste- och kommunikationsoperatörer går ut 231130. Styrelsen redovisade </w:t>
      </w:r>
      <w:r w:rsidR="00A177F7">
        <w:rPr>
          <w:rFonts w:ascii="Tahoma" w:hAnsi="Tahoma" w:cs="Tahoma"/>
        </w:rPr>
        <w:t>två</w:t>
      </w:r>
      <w:r w:rsidRPr="00606D24">
        <w:rPr>
          <w:rFonts w:ascii="Tahoma" w:hAnsi="Tahoma" w:cs="Tahoma"/>
        </w:rPr>
        <w:t xml:space="preserve"> olika alternativ</w:t>
      </w:r>
      <w:r w:rsidR="00635697">
        <w:rPr>
          <w:rFonts w:ascii="Tahoma" w:hAnsi="Tahoma" w:cs="Tahoma"/>
        </w:rPr>
        <w:t xml:space="preserve">, </w:t>
      </w:r>
      <w:r w:rsidR="00A177F7">
        <w:rPr>
          <w:rFonts w:ascii="Tahoma" w:hAnsi="Tahoma" w:cs="Tahoma"/>
        </w:rPr>
        <w:t xml:space="preserve">Telia och Tele2 </w:t>
      </w:r>
      <w:r w:rsidRPr="00606D24">
        <w:rPr>
          <w:rFonts w:ascii="Tahoma" w:hAnsi="Tahoma" w:cs="Tahoma"/>
        </w:rPr>
        <w:t>av tjänste- och kommunikationsoperatörer som finns tillgängliga.</w:t>
      </w:r>
      <w:r w:rsidR="00635697">
        <w:rPr>
          <w:rFonts w:ascii="Tahoma" w:hAnsi="Tahoma" w:cs="Tahoma"/>
        </w:rPr>
        <w:t xml:space="preserve"> Mötet beslutade att styrelsen har rätt att bestämma vilken operatör som väljs att skriva avtal med.</w:t>
      </w:r>
    </w:p>
    <w:p w:rsidR="00606D24" w:rsidRPr="00635697" w:rsidRDefault="00606D24" w:rsidP="00635697">
      <w:pPr>
        <w:rPr>
          <w:lang w:val="sv-SE"/>
        </w:rPr>
      </w:pPr>
    </w:p>
    <w:p w:rsidR="00606D24" w:rsidRDefault="00606D24" w:rsidP="00E775E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Övriga ärenden</w:t>
      </w:r>
    </w:p>
    <w:p w:rsidR="00746128" w:rsidRPr="00746128" w:rsidRDefault="00746128" w:rsidP="00746128">
      <w:pPr>
        <w:pStyle w:val="Liststycke"/>
        <w:ind w:left="1440"/>
        <w:rPr>
          <w:rFonts w:ascii="Tahoma" w:hAnsi="Tahoma" w:cs="Tahoma"/>
        </w:rPr>
      </w:pPr>
      <w:r w:rsidRPr="00746128">
        <w:rPr>
          <w:rFonts w:ascii="Tahoma" w:hAnsi="Tahoma" w:cs="Tahoma"/>
        </w:rPr>
        <w:t>Inga öv</w:t>
      </w:r>
      <w:r>
        <w:rPr>
          <w:rFonts w:ascii="Tahoma" w:hAnsi="Tahoma" w:cs="Tahoma"/>
        </w:rPr>
        <w:t>riga ärenden har anmälts till styrelsen.</w:t>
      </w:r>
    </w:p>
    <w:p w:rsidR="00B81440" w:rsidRDefault="00635697" w:rsidP="00635697">
      <w:pPr>
        <w:ind w:left="1440"/>
        <w:rPr>
          <w:sz w:val="22"/>
          <w:szCs w:val="22"/>
          <w:lang w:val="sv-SE"/>
        </w:rPr>
      </w:pPr>
      <w:r w:rsidRPr="00635697">
        <w:rPr>
          <w:sz w:val="22"/>
          <w:szCs w:val="22"/>
          <w:lang w:val="sv-SE"/>
        </w:rPr>
        <w:t xml:space="preserve">Ulf uppmanade </w:t>
      </w:r>
      <w:r>
        <w:rPr>
          <w:sz w:val="22"/>
          <w:szCs w:val="22"/>
          <w:lang w:val="sv-SE"/>
        </w:rPr>
        <w:t xml:space="preserve">att </w:t>
      </w:r>
      <w:r w:rsidR="00746128">
        <w:rPr>
          <w:sz w:val="22"/>
          <w:szCs w:val="22"/>
          <w:lang w:val="sv-SE"/>
        </w:rPr>
        <w:t>deltagarna på mötet att prata med övriga medlemmar att komma på föreningsstämman.</w:t>
      </w:r>
    </w:p>
    <w:p w:rsidR="00746128" w:rsidRDefault="00746128" w:rsidP="00635697">
      <w:pPr>
        <w:ind w:left="14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Annika bad medlemmarna att ha uppsikt och kontrollera skåpen och rapportera till styrelsen om de upptäcker skador.</w:t>
      </w:r>
    </w:p>
    <w:p w:rsidR="00746128" w:rsidRDefault="00746128" w:rsidP="00635697">
      <w:pPr>
        <w:ind w:left="14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Mötet tackade styrelsen för arbetet under året.</w:t>
      </w:r>
    </w:p>
    <w:p w:rsidR="00746128" w:rsidRDefault="00746128" w:rsidP="00635697">
      <w:pPr>
        <w:ind w:left="14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Mötet tackade Ingvar Carlsson som skänkt ord</w:t>
      </w:r>
      <w:r w:rsidR="00694FB0">
        <w:rPr>
          <w:sz w:val="22"/>
          <w:szCs w:val="22"/>
          <w:lang w:val="sv-SE"/>
        </w:rPr>
        <w:t>f</w:t>
      </w:r>
      <w:r>
        <w:rPr>
          <w:sz w:val="22"/>
          <w:szCs w:val="22"/>
          <w:lang w:val="sv-SE"/>
        </w:rPr>
        <w:t>örandeklubba till fiberföreningen. Klubban är tillverkad av Ingvars far Bertil Carlsson.</w:t>
      </w:r>
    </w:p>
    <w:p w:rsidR="00746128" w:rsidRPr="00635697" w:rsidRDefault="00746128" w:rsidP="00635697">
      <w:pPr>
        <w:ind w:left="1440"/>
        <w:rPr>
          <w:sz w:val="22"/>
          <w:szCs w:val="22"/>
          <w:lang w:val="sv-SE"/>
        </w:rPr>
      </w:pPr>
    </w:p>
    <w:p w:rsidR="00635697" w:rsidRPr="002B007D" w:rsidRDefault="00635697" w:rsidP="00635697">
      <w:pPr>
        <w:ind w:left="1440"/>
        <w:rPr>
          <w:b/>
          <w:lang w:val="sv-SE"/>
        </w:rPr>
      </w:pPr>
    </w:p>
    <w:p w:rsidR="0003438C" w:rsidRPr="002B007D" w:rsidRDefault="00A177F7" w:rsidP="0003438C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C4526B" w:rsidRPr="002B007D">
        <w:rPr>
          <w:rFonts w:ascii="Tahoma" w:hAnsi="Tahoma" w:cs="Tahoma"/>
          <w:b/>
        </w:rPr>
        <w:t>Mötets avslutand</w:t>
      </w:r>
      <w:r w:rsidR="0003438C" w:rsidRPr="002B007D">
        <w:rPr>
          <w:rFonts w:ascii="Tahoma" w:hAnsi="Tahoma" w:cs="Tahoma"/>
          <w:b/>
        </w:rPr>
        <w:t>e</w:t>
      </w:r>
    </w:p>
    <w:p w:rsidR="0003438C" w:rsidRDefault="00EE75BF" w:rsidP="0003438C">
      <w:pPr>
        <w:ind w:left="1440"/>
        <w:rPr>
          <w:rFonts w:eastAsiaTheme="minorHAnsi"/>
          <w:color w:val="000000"/>
          <w:sz w:val="22"/>
          <w:szCs w:val="22"/>
          <w:lang w:val="sv-SE" w:eastAsia="sv-SE"/>
        </w:rPr>
      </w:pPr>
      <w:r>
        <w:rPr>
          <w:rFonts w:eastAsiaTheme="minorHAnsi"/>
          <w:color w:val="000000"/>
          <w:sz w:val="22"/>
          <w:szCs w:val="22"/>
          <w:lang w:val="sv-SE" w:eastAsia="sv-SE"/>
        </w:rPr>
        <w:t>Kent Karlsson</w:t>
      </w:r>
      <w:r w:rsidR="0003438C" w:rsidRPr="002B007D">
        <w:rPr>
          <w:rFonts w:eastAsiaTheme="minorHAnsi"/>
          <w:color w:val="000000"/>
          <w:sz w:val="22"/>
          <w:szCs w:val="22"/>
          <w:lang w:val="sv-SE" w:eastAsia="sv-SE"/>
        </w:rPr>
        <w:t xml:space="preserve"> avslutade mötet.</w:t>
      </w:r>
    </w:p>
    <w:p w:rsidR="00D526CD" w:rsidRPr="002B007D" w:rsidRDefault="00D526CD" w:rsidP="0003438C">
      <w:pPr>
        <w:ind w:left="1440"/>
        <w:rPr>
          <w:rFonts w:eastAsiaTheme="minorHAnsi"/>
          <w:color w:val="000000"/>
          <w:sz w:val="22"/>
          <w:szCs w:val="22"/>
          <w:lang w:val="sv-SE" w:eastAsia="sv-SE"/>
        </w:rPr>
      </w:pPr>
    </w:p>
    <w:p w:rsidR="0075576B" w:rsidRDefault="0075576B" w:rsidP="00510024">
      <w:pPr>
        <w:rPr>
          <w:lang w:val="sv-SE"/>
        </w:rPr>
      </w:pPr>
    </w:p>
    <w:p w:rsidR="0075576B" w:rsidRDefault="0075576B" w:rsidP="00510024">
      <w:pPr>
        <w:rPr>
          <w:lang w:val="sv-SE"/>
        </w:rPr>
      </w:pPr>
    </w:p>
    <w:p w:rsidR="002326AE" w:rsidRDefault="002326AE" w:rsidP="00510024">
      <w:pPr>
        <w:rPr>
          <w:lang w:val="sv-SE"/>
        </w:rPr>
      </w:pPr>
    </w:p>
    <w:p w:rsidR="002326AE" w:rsidRDefault="002326AE" w:rsidP="00510024">
      <w:pPr>
        <w:rPr>
          <w:lang w:val="sv-SE"/>
        </w:rPr>
      </w:pPr>
    </w:p>
    <w:p w:rsidR="002326AE" w:rsidRDefault="002326AE" w:rsidP="00510024">
      <w:pPr>
        <w:rPr>
          <w:lang w:val="sv-SE"/>
        </w:rPr>
      </w:pPr>
    </w:p>
    <w:p w:rsidR="002326AE" w:rsidRDefault="002326AE" w:rsidP="00510024">
      <w:pPr>
        <w:rPr>
          <w:lang w:val="sv-SE"/>
        </w:rPr>
      </w:pPr>
    </w:p>
    <w:p w:rsidR="002B007D" w:rsidRDefault="002B007D" w:rsidP="00510024">
      <w:pPr>
        <w:rPr>
          <w:lang w:val="sv-SE"/>
        </w:rPr>
      </w:pPr>
    </w:p>
    <w:p w:rsidR="002B007D" w:rsidRDefault="002B007D" w:rsidP="00510024">
      <w:pPr>
        <w:rPr>
          <w:lang w:val="sv-SE"/>
        </w:rPr>
      </w:pPr>
    </w:p>
    <w:p w:rsidR="00510024" w:rsidRDefault="00E775E5" w:rsidP="00510024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510024" w:rsidRDefault="00510024" w:rsidP="00510024">
      <w:pPr>
        <w:rPr>
          <w:lang w:val="sv-SE"/>
        </w:rPr>
      </w:pPr>
    </w:p>
    <w:p w:rsidR="00510024" w:rsidRDefault="00510024" w:rsidP="00510024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CA089E" w:rsidRDefault="00CA089E" w:rsidP="00510024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CA089E" w:rsidRDefault="00CA089E" w:rsidP="00510024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CA089E" w:rsidRDefault="00CA089E" w:rsidP="00510024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CA089E" w:rsidRPr="009E7A11" w:rsidRDefault="00CA089E" w:rsidP="00510024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510024" w:rsidRPr="009E7A11" w:rsidRDefault="00510024" w:rsidP="00510024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9E7A11">
        <w:rPr>
          <w:rFonts w:asciiTheme="minorHAnsi" w:hAnsiTheme="minorHAnsi" w:cstheme="minorHAnsi"/>
          <w:sz w:val="22"/>
          <w:szCs w:val="22"/>
          <w:lang w:val="sv-SE"/>
        </w:rPr>
        <w:t>_____________________________</w:t>
      </w:r>
      <w:r w:rsidR="00C4526B"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="00C4526B" w:rsidRPr="009E7A11">
        <w:rPr>
          <w:rFonts w:asciiTheme="minorHAnsi" w:hAnsiTheme="minorHAnsi" w:cstheme="minorHAnsi"/>
          <w:sz w:val="22"/>
          <w:szCs w:val="22"/>
          <w:lang w:val="sv-SE"/>
        </w:rPr>
        <w:tab/>
        <w:t>_____________________________</w:t>
      </w:r>
    </w:p>
    <w:p w:rsidR="00510024" w:rsidRPr="009E7A11" w:rsidRDefault="00655D76" w:rsidP="00510024">
      <w:p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Kent Karlsson</w:t>
      </w:r>
      <w:r w:rsidR="00C4526B"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="00C4526B"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="00C4526B"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="00C4526B"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>
        <w:rPr>
          <w:rFonts w:asciiTheme="minorHAnsi" w:hAnsiTheme="minorHAnsi" w:cstheme="minorHAnsi"/>
          <w:sz w:val="22"/>
          <w:szCs w:val="22"/>
          <w:lang w:val="sv-SE"/>
        </w:rPr>
        <w:tab/>
      </w:r>
      <w:r w:rsidR="00C4526B" w:rsidRPr="009E7A11">
        <w:rPr>
          <w:rFonts w:asciiTheme="minorHAnsi" w:hAnsiTheme="minorHAnsi" w:cstheme="minorHAnsi"/>
          <w:sz w:val="22"/>
          <w:szCs w:val="22"/>
          <w:lang w:val="sv-SE"/>
        </w:rPr>
        <w:t>Berit Martinsson</w:t>
      </w:r>
    </w:p>
    <w:p w:rsidR="00E775E5" w:rsidRPr="009E7A11" w:rsidRDefault="002326AE" w:rsidP="00240B1D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9E7A11">
        <w:rPr>
          <w:rFonts w:asciiTheme="minorHAnsi" w:hAnsiTheme="minorHAnsi" w:cstheme="minorHAnsi"/>
          <w:sz w:val="22"/>
          <w:szCs w:val="22"/>
          <w:lang w:val="sv-SE"/>
        </w:rPr>
        <w:t>/Mötesordförande/</w:t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  <w:t>/Sekreterare/</w:t>
      </w:r>
    </w:p>
    <w:p w:rsidR="00FF674F" w:rsidRPr="009E7A11" w:rsidRDefault="00FF674F" w:rsidP="00240B1D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FF674F" w:rsidRPr="009E7A11" w:rsidRDefault="00FF674F" w:rsidP="00240B1D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751512" w:rsidRPr="009E7A11" w:rsidRDefault="005155CA" w:rsidP="00751512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</w:p>
    <w:p w:rsidR="00751512" w:rsidRPr="009E7A11" w:rsidRDefault="00751512" w:rsidP="00751512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751512" w:rsidRPr="009E7A11" w:rsidRDefault="00751512" w:rsidP="00751512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751512" w:rsidRPr="009E7A11" w:rsidRDefault="00751512" w:rsidP="00751512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9E7A11">
        <w:rPr>
          <w:rFonts w:asciiTheme="minorHAnsi" w:hAnsiTheme="minorHAnsi" w:cstheme="minorHAnsi"/>
          <w:sz w:val="22"/>
          <w:szCs w:val="22"/>
          <w:lang w:val="sv-SE"/>
        </w:rPr>
        <w:t>_____________________________</w:t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  <w:t>___________________________</w:t>
      </w:r>
    </w:p>
    <w:p w:rsidR="00751512" w:rsidRPr="009E7A11" w:rsidRDefault="00A177F7" w:rsidP="00751512">
      <w:p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Lena Edman</w:t>
      </w:r>
      <w:r w:rsidR="004E7E03"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="00D526CD">
        <w:rPr>
          <w:rFonts w:asciiTheme="minorHAnsi" w:hAnsiTheme="minorHAnsi" w:cstheme="minorHAnsi"/>
          <w:sz w:val="22"/>
          <w:szCs w:val="22"/>
          <w:lang w:val="sv-SE"/>
        </w:rPr>
        <w:tab/>
      </w:r>
      <w:r w:rsidR="00D526CD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55D76">
        <w:rPr>
          <w:rFonts w:asciiTheme="minorHAnsi" w:hAnsiTheme="minorHAnsi" w:cstheme="minorHAnsi"/>
          <w:sz w:val="22"/>
          <w:szCs w:val="22"/>
          <w:lang w:val="sv-SE"/>
        </w:rPr>
        <w:tab/>
      </w:r>
      <w:r>
        <w:rPr>
          <w:rFonts w:asciiTheme="minorHAnsi" w:hAnsiTheme="minorHAnsi" w:cstheme="minorHAnsi"/>
          <w:sz w:val="22"/>
          <w:szCs w:val="22"/>
          <w:lang w:val="sv-SE"/>
        </w:rPr>
        <w:tab/>
        <w:t>Uno Viktorsson</w:t>
      </w:r>
    </w:p>
    <w:p w:rsidR="00751512" w:rsidRPr="009E7A11" w:rsidRDefault="002326AE" w:rsidP="00751512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9E7A11">
        <w:rPr>
          <w:rFonts w:asciiTheme="minorHAnsi" w:hAnsiTheme="minorHAnsi" w:cstheme="minorHAnsi"/>
          <w:sz w:val="22"/>
          <w:szCs w:val="22"/>
          <w:lang w:val="sv-SE"/>
        </w:rPr>
        <w:t>/Justerare/</w:t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  <w:t>/Justerare/</w:t>
      </w:r>
    </w:p>
    <w:p w:rsidR="00751512" w:rsidRDefault="00751512" w:rsidP="00240B1D">
      <w:pPr>
        <w:rPr>
          <w:lang w:val="sv-SE"/>
        </w:rPr>
      </w:pPr>
    </w:p>
    <w:p w:rsidR="00FF674F" w:rsidRDefault="00FF674F" w:rsidP="00240B1D">
      <w:pPr>
        <w:rPr>
          <w:lang w:val="sv-SE"/>
        </w:rPr>
      </w:pPr>
    </w:p>
    <w:sectPr w:rsidR="00FF674F" w:rsidSect="00A24C35">
      <w:headerReference w:type="default" r:id="rId7"/>
      <w:footerReference w:type="default" r:id="rId8"/>
      <w:pgSz w:w="11907" w:h="1683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15" w:rsidRDefault="008E0315" w:rsidP="00A24C35">
      <w:r>
        <w:separator/>
      </w:r>
    </w:p>
  </w:endnote>
  <w:endnote w:type="continuationSeparator" w:id="0">
    <w:p w:rsidR="008E0315" w:rsidRDefault="008E0315" w:rsidP="00A24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35" w:rsidRDefault="00A24C35" w:rsidP="00A24C35">
    <w:pPr>
      <w:autoSpaceDE w:val="0"/>
      <w:autoSpaceDN w:val="0"/>
      <w:adjustRightInd w:val="0"/>
      <w:ind w:left="6480"/>
      <w:rPr>
        <w:rFonts w:ascii="Calibri" w:eastAsia="SimSun" w:hAnsi="Calibri" w:cs="Calibri"/>
        <w:color w:val="000000"/>
        <w:sz w:val="22"/>
        <w:szCs w:val="22"/>
        <w:lang w:val="sv-SE" w:eastAsia="sv-SE"/>
      </w:rPr>
    </w:pPr>
    <w:r>
      <w:rPr>
        <w:rFonts w:ascii="Calibri" w:eastAsia="SimSun" w:hAnsi="Calibri" w:cs="Calibri"/>
        <w:color w:val="000000"/>
        <w:sz w:val="22"/>
        <w:szCs w:val="22"/>
        <w:lang w:val="sv-SE" w:eastAsia="sv-SE"/>
      </w:rPr>
      <w:t>Östra Rölanda Eds Fiberförening EF</w:t>
    </w:r>
  </w:p>
  <w:p w:rsidR="00A24C35" w:rsidRDefault="00A24C35" w:rsidP="00A24C35">
    <w:pPr>
      <w:autoSpaceDE w:val="0"/>
      <w:autoSpaceDN w:val="0"/>
      <w:adjustRightInd w:val="0"/>
      <w:rPr>
        <w:rFonts w:ascii="Calibri" w:eastAsia="SimSun" w:hAnsi="Calibri" w:cs="Calibri"/>
        <w:color w:val="000000"/>
        <w:sz w:val="22"/>
        <w:szCs w:val="22"/>
        <w:lang w:val="sv-SE" w:eastAsia="sv-SE"/>
      </w:rPr>
    </w:pPr>
    <w:r>
      <w:rPr>
        <w:rFonts w:ascii="Calibri" w:eastAsia="SimSun" w:hAnsi="Calibri" w:cs="Calibri"/>
        <w:color w:val="000000"/>
        <w:sz w:val="22"/>
        <w:szCs w:val="22"/>
        <w:lang w:val="sv-SE" w:eastAsia="sv-SE"/>
      </w:rPr>
      <w:t xml:space="preserve">c/o </w:t>
    </w:r>
    <w:r w:rsidR="00CA089E">
      <w:rPr>
        <w:rFonts w:ascii="Calibri" w:eastAsia="SimSun" w:hAnsi="Calibri" w:cs="Calibri"/>
        <w:color w:val="000000"/>
        <w:sz w:val="22"/>
        <w:szCs w:val="22"/>
        <w:lang w:val="sv-SE" w:eastAsia="sv-SE"/>
      </w:rPr>
      <w:t>Ulf Karlsson</w:t>
    </w:r>
  </w:p>
  <w:p w:rsidR="00A24C35" w:rsidRDefault="00CA089E" w:rsidP="00A24C35">
    <w:pPr>
      <w:autoSpaceDE w:val="0"/>
      <w:autoSpaceDN w:val="0"/>
      <w:adjustRightInd w:val="0"/>
      <w:rPr>
        <w:rFonts w:ascii="Calibri" w:eastAsia="SimSun" w:hAnsi="Calibri" w:cs="Calibri"/>
        <w:color w:val="000000"/>
        <w:sz w:val="22"/>
        <w:szCs w:val="22"/>
        <w:lang w:val="sv-SE" w:eastAsia="sv-SE"/>
      </w:rPr>
    </w:pPr>
    <w:r>
      <w:rPr>
        <w:rFonts w:ascii="Calibri" w:eastAsia="SimSun" w:hAnsi="Calibri" w:cs="Calibri"/>
        <w:color w:val="000000"/>
        <w:sz w:val="22"/>
        <w:szCs w:val="22"/>
        <w:lang w:val="sv-SE" w:eastAsia="sv-SE"/>
      </w:rPr>
      <w:t>Rot 2</w:t>
    </w:r>
    <w:r w:rsidR="00AD5A7E"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r w:rsidR="00AD5A7E"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r w:rsidR="00AD5A7E"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r w:rsidR="00AD5A7E"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r w:rsidR="00AD5A7E"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r w:rsidR="00AD5A7E"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r w:rsidR="00AD5A7E"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r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r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proofErr w:type="spellStart"/>
    <w:r w:rsidR="004E7E03">
      <w:rPr>
        <w:rFonts w:ascii="Calibri" w:eastAsia="SimSun" w:hAnsi="Calibri" w:cs="Calibri"/>
        <w:color w:val="000000"/>
        <w:sz w:val="22"/>
        <w:szCs w:val="22"/>
        <w:lang w:val="sv-SE" w:eastAsia="sv-SE"/>
      </w:rPr>
      <w:t>Org-nr</w:t>
    </w:r>
    <w:proofErr w:type="spellEnd"/>
    <w:r w:rsidR="004E7E03">
      <w:rPr>
        <w:rFonts w:ascii="Calibri" w:eastAsia="SimSun" w:hAnsi="Calibri" w:cs="Calibri"/>
        <w:color w:val="000000"/>
        <w:sz w:val="22"/>
        <w:szCs w:val="22"/>
        <w:lang w:val="sv-SE" w:eastAsia="sv-SE"/>
      </w:rPr>
      <w:t xml:space="preserve"> 769623-1153</w:t>
    </w:r>
  </w:p>
  <w:p w:rsidR="00A24C35" w:rsidRPr="00A24C35" w:rsidRDefault="00A24C35" w:rsidP="00A24C35">
    <w:pPr>
      <w:pStyle w:val="Sidfot"/>
      <w:tabs>
        <w:tab w:val="left" w:pos="6521"/>
      </w:tabs>
      <w:rPr>
        <w:lang w:val="sv-SE"/>
      </w:rPr>
    </w:pPr>
    <w:r w:rsidRPr="00A24C35">
      <w:rPr>
        <w:rFonts w:ascii="Calibri" w:eastAsia="SimSun" w:hAnsi="Calibri" w:cs="Calibri"/>
        <w:color w:val="000000"/>
        <w:sz w:val="22"/>
        <w:szCs w:val="22"/>
        <w:lang w:val="sv-SE" w:eastAsia="sv-SE"/>
      </w:rPr>
      <w:t>668 93 Ed</w:t>
    </w:r>
    <w:r w:rsidRPr="00A24C35"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r w:rsidR="00E82F01">
      <w:fldChar w:fldCharType="begin"/>
    </w:r>
    <w:r w:rsidR="00E82F01" w:rsidRPr="001F725C">
      <w:rPr>
        <w:lang w:val="sv-SE"/>
      </w:rPr>
      <w:instrText>HYPERLINK "http://www.oref.se"</w:instrText>
    </w:r>
    <w:r w:rsidR="00E82F01">
      <w:fldChar w:fldCharType="separate"/>
    </w:r>
    <w:r w:rsidRPr="00A24C35">
      <w:rPr>
        <w:rStyle w:val="Hyperlnk"/>
        <w:rFonts w:ascii="Calibri" w:eastAsia="SimSun" w:hAnsi="Calibri" w:cs="Calibri"/>
        <w:sz w:val="22"/>
        <w:szCs w:val="22"/>
        <w:lang w:val="sv-SE" w:eastAsia="sv-SE"/>
      </w:rPr>
      <w:t>www.oref.se</w:t>
    </w:r>
    <w:r w:rsidR="00E82F01">
      <w:fldChar w:fldCharType="end"/>
    </w:r>
    <w:r w:rsidRPr="00A24C35">
      <w:rPr>
        <w:rFonts w:ascii="Calibri" w:eastAsia="SimSun" w:hAnsi="Calibri" w:cs="Calibri"/>
        <w:color w:val="0000FF"/>
        <w:sz w:val="22"/>
        <w:szCs w:val="22"/>
        <w:lang w:val="sv-SE" w:eastAsia="sv-SE"/>
      </w:rPr>
      <w:tab/>
    </w:r>
    <w:r w:rsidRPr="00A24C35">
      <w:rPr>
        <w:rFonts w:ascii="Calibri" w:eastAsia="SimSun" w:hAnsi="Calibri" w:cs="Calibri"/>
        <w:color w:val="000000"/>
        <w:sz w:val="22"/>
        <w:szCs w:val="22"/>
        <w:lang w:val="sv-SE" w:eastAsia="sv-SE"/>
      </w:rPr>
      <w:t>Bankgiro 751-8798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15" w:rsidRDefault="008E0315" w:rsidP="00A24C35">
      <w:r>
        <w:separator/>
      </w:r>
    </w:p>
  </w:footnote>
  <w:footnote w:type="continuationSeparator" w:id="0">
    <w:p w:rsidR="008E0315" w:rsidRDefault="008E0315" w:rsidP="00A24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35" w:rsidRDefault="00A24C35" w:rsidP="00A24C35">
    <w:pPr>
      <w:autoSpaceDE w:val="0"/>
      <w:autoSpaceDN w:val="0"/>
      <w:adjustRightInd w:val="0"/>
      <w:jc w:val="center"/>
      <w:rPr>
        <w:rFonts w:ascii="Castellar" w:eastAsia="SimSun" w:hAnsi="Castellar" w:cs="Calibri"/>
        <w:color w:val="000000"/>
        <w:sz w:val="32"/>
        <w:szCs w:val="32"/>
        <w:lang w:val="sv-SE" w:eastAsia="sv-SE"/>
      </w:rPr>
    </w:pPr>
    <w:r w:rsidRPr="00A24C35">
      <w:rPr>
        <w:rFonts w:ascii="Castellar" w:eastAsia="SimSun" w:hAnsi="Castellar" w:cs="Calibri"/>
        <w:color w:val="000000"/>
        <w:sz w:val="32"/>
        <w:szCs w:val="32"/>
        <w:lang w:val="sv-SE" w:eastAsia="sv-SE"/>
      </w:rPr>
      <w:t>Östra Rölanda Eds Fiberförening</w:t>
    </w:r>
  </w:p>
  <w:p w:rsidR="00A24C35" w:rsidRDefault="00A24C35" w:rsidP="00A24C35">
    <w:pPr>
      <w:autoSpaceDE w:val="0"/>
      <w:autoSpaceDN w:val="0"/>
      <w:adjustRightInd w:val="0"/>
      <w:jc w:val="center"/>
      <w:rPr>
        <w:rFonts w:ascii="Castellar" w:eastAsia="SimSun" w:hAnsi="Castellar" w:cs="Calibri"/>
        <w:color w:val="000000"/>
        <w:sz w:val="32"/>
        <w:szCs w:val="32"/>
        <w:lang w:val="sv-SE" w:eastAsia="sv-SE"/>
      </w:rPr>
    </w:pPr>
    <w:r>
      <w:rPr>
        <w:rFonts w:ascii="Castellar" w:eastAsia="SimSun" w:hAnsi="Castellar" w:cs="Calibri"/>
        <w:color w:val="000000"/>
        <w:sz w:val="32"/>
        <w:szCs w:val="32"/>
        <w:lang w:val="sv-SE" w:eastAsia="sv-SE"/>
      </w:rPr>
      <w:t>Ekonomisk FÖRENING</w:t>
    </w:r>
  </w:p>
  <w:p w:rsidR="006C1ED9" w:rsidRPr="000F214D" w:rsidRDefault="006C1ED9" w:rsidP="006C1ED9">
    <w:pPr>
      <w:pStyle w:val="Rubrik"/>
      <w:pBdr>
        <w:bottom w:val="single" w:sz="4" w:space="1" w:color="auto"/>
      </w:pBdr>
      <w:rPr>
        <w:sz w:val="24"/>
        <w:szCs w:val="24"/>
        <w:lang w:val="sv-SE"/>
      </w:rPr>
    </w:pPr>
  </w:p>
  <w:p w:rsidR="006C1ED9" w:rsidRPr="006C1ED9" w:rsidRDefault="006C1ED9" w:rsidP="006C1ED9">
    <w:pPr>
      <w:pStyle w:val="Rubrik"/>
      <w:rPr>
        <w:color w:val="17365D" w:themeColor="text2" w:themeShade="BF"/>
        <w:lang w:val="sv-SE"/>
      </w:rPr>
    </w:pPr>
    <w:r>
      <w:rPr>
        <w:color w:val="17365D" w:themeColor="text2" w:themeShade="BF"/>
        <w:lang w:val="sv-SE"/>
      </w:rPr>
      <w:t>Protokoll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89"/>
    <w:multiLevelType w:val="hybridMultilevel"/>
    <w:tmpl w:val="CE7260AC"/>
    <w:lvl w:ilvl="0" w:tplc="0D98E7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FF309B"/>
    <w:multiLevelType w:val="hybridMultilevel"/>
    <w:tmpl w:val="3216D6E2"/>
    <w:lvl w:ilvl="0" w:tplc="A9E4020E">
      <w:start w:val="7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3775D6"/>
    <w:multiLevelType w:val="hybridMultilevel"/>
    <w:tmpl w:val="34A067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30444"/>
    <w:multiLevelType w:val="hybridMultilevel"/>
    <w:tmpl w:val="D00A8A3C"/>
    <w:lvl w:ilvl="0" w:tplc="BB6CABB6">
      <w:start w:val="1"/>
      <w:numFmt w:val="lowerLetter"/>
      <w:lvlText w:val="%1)"/>
      <w:lvlJc w:val="left"/>
      <w:pPr>
        <w:ind w:left="180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781DC0"/>
    <w:multiLevelType w:val="hybridMultilevel"/>
    <w:tmpl w:val="7DACA220"/>
    <w:lvl w:ilvl="0" w:tplc="E342DF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4A1708"/>
    <w:multiLevelType w:val="hybridMultilevel"/>
    <w:tmpl w:val="A7A4EEBA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03">
      <w:start w:val="1"/>
      <w:numFmt w:val="decimal"/>
      <w:lvlText w:val="%2."/>
      <w:lvlJc w:val="left"/>
      <w:pPr>
        <w:tabs>
          <w:tab w:val="num" w:pos="855"/>
        </w:tabs>
        <w:ind w:left="855" w:hanging="360"/>
      </w:pPr>
    </w:lvl>
    <w:lvl w:ilvl="2" w:tplc="041D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41D0003">
      <w:start w:val="1"/>
      <w:numFmt w:val="decimal"/>
      <w:lvlText w:val="%5."/>
      <w:lvlJc w:val="left"/>
      <w:pPr>
        <w:tabs>
          <w:tab w:val="num" w:pos="3015"/>
        </w:tabs>
        <w:ind w:left="3015" w:hanging="360"/>
      </w:pPr>
    </w:lvl>
    <w:lvl w:ilvl="5" w:tplc="041D0005">
      <w:start w:val="1"/>
      <w:numFmt w:val="decimal"/>
      <w:lvlText w:val="%6."/>
      <w:lvlJc w:val="left"/>
      <w:pPr>
        <w:tabs>
          <w:tab w:val="num" w:pos="3735"/>
        </w:tabs>
        <w:ind w:left="3735" w:hanging="360"/>
      </w:pPr>
    </w:lvl>
    <w:lvl w:ilvl="6" w:tplc="041D000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D0003">
      <w:start w:val="1"/>
      <w:numFmt w:val="decimal"/>
      <w:lvlText w:val="%8."/>
      <w:lvlJc w:val="left"/>
      <w:pPr>
        <w:tabs>
          <w:tab w:val="num" w:pos="5175"/>
        </w:tabs>
        <w:ind w:left="5175" w:hanging="360"/>
      </w:pPr>
    </w:lvl>
    <w:lvl w:ilvl="8" w:tplc="041D0005">
      <w:start w:val="1"/>
      <w:numFmt w:val="decimal"/>
      <w:lvlText w:val="%9."/>
      <w:lvlJc w:val="left"/>
      <w:pPr>
        <w:tabs>
          <w:tab w:val="num" w:pos="5895"/>
        </w:tabs>
        <w:ind w:left="5895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1A4B"/>
    <w:rsid w:val="0000728E"/>
    <w:rsid w:val="00013283"/>
    <w:rsid w:val="000136F1"/>
    <w:rsid w:val="00026FA6"/>
    <w:rsid w:val="0003438C"/>
    <w:rsid w:val="00040E23"/>
    <w:rsid w:val="0008574B"/>
    <w:rsid w:val="000A1FE9"/>
    <w:rsid w:val="000B581E"/>
    <w:rsid w:val="000C2F68"/>
    <w:rsid w:val="000C3672"/>
    <w:rsid w:val="000D6570"/>
    <w:rsid w:val="000E1738"/>
    <w:rsid w:val="000F39D9"/>
    <w:rsid w:val="00102B35"/>
    <w:rsid w:val="00104AF7"/>
    <w:rsid w:val="001231BD"/>
    <w:rsid w:val="00140AF1"/>
    <w:rsid w:val="001444B8"/>
    <w:rsid w:val="001516AF"/>
    <w:rsid w:val="00153352"/>
    <w:rsid w:val="0016456B"/>
    <w:rsid w:val="00164AB3"/>
    <w:rsid w:val="00180D13"/>
    <w:rsid w:val="00183750"/>
    <w:rsid w:val="001A60E0"/>
    <w:rsid w:val="001B1766"/>
    <w:rsid w:val="001C4232"/>
    <w:rsid w:val="001D5A6C"/>
    <w:rsid w:val="001F725C"/>
    <w:rsid w:val="002113DA"/>
    <w:rsid w:val="002153CA"/>
    <w:rsid w:val="002227F1"/>
    <w:rsid w:val="002326AE"/>
    <w:rsid w:val="00240B1D"/>
    <w:rsid w:val="002542A7"/>
    <w:rsid w:val="00262F98"/>
    <w:rsid w:val="002926E1"/>
    <w:rsid w:val="002B007D"/>
    <w:rsid w:val="00343976"/>
    <w:rsid w:val="00356346"/>
    <w:rsid w:val="00357725"/>
    <w:rsid w:val="003A0F52"/>
    <w:rsid w:val="003A7AB6"/>
    <w:rsid w:val="003D6308"/>
    <w:rsid w:val="003E2516"/>
    <w:rsid w:val="00404D44"/>
    <w:rsid w:val="00414256"/>
    <w:rsid w:val="004221D9"/>
    <w:rsid w:val="00425D4F"/>
    <w:rsid w:val="0043227E"/>
    <w:rsid w:val="00432892"/>
    <w:rsid w:val="00447762"/>
    <w:rsid w:val="004546C8"/>
    <w:rsid w:val="00460BF6"/>
    <w:rsid w:val="004610A3"/>
    <w:rsid w:val="00496288"/>
    <w:rsid w:val="00497A75"/>
    <w:rsid w:val="004B7D22"/>
    <w:rsid w:val="004C0CCA"/>
    <w:rsid w:val="004C490F"/>
    <w:rsid w:val="004E26A7"/>
    <w:rsid w:val="004E7E03"/>
    <w:rsid w:val="004F1706"/>
    <w:rsid w:val="004F571E"/>
    <w:rsid w:val="00510024"/>
    <w:rsid w:val="005155CA"/>
    <w:rsid w:val="005560DA"/>
    <w:rsid w:val="005623F5"/>
    <w:rsid w:val="00562D1A"/>
    <w:rsid w:val="005B016C"/>
    <w:rsid w:val="005B3A95"/>
    <w:rsid w:val="005B4E43"/>
    <w:rsid w:val="005D302A"/>
    <w:rsid w:val="005D6609"/>
    <w:rsid w:val="005E1D79"/>
    <w:rsid w:val="005E5F61"/>
    <w:rsid w:val="00606D24"/>
    <w:rsid w:val="00635697"/>
    <w:rsid w:val="00647EDA"/>
    <w:rsid w:val="00655D76"/>
    <w:rsid w:val="00660DC4"/>
    <w:rsid w:val="00663F4B"/>
    <w:rsid w:val="00666EF7"/>
    <w:rsid w:val="0069075B"/>
    <w:rsid w:val="00694FB0"/>
    <w:rsid w:val="006B17C5"/>
    <w:rsid w:val="006B546C"/>
    <w:rsid w:val="006C1ED9"/>
    <w:rsid w:val="006D1ECE"/>
    <w:rsid w:val="00711F63"/>
    <w:rsid w:val="0074516A"/>
    <w:rsid w:val="00746128"/>
    <w:rsid w:val="00751512"/>
    <w:rsid w:val="0075576B"/>
    <w:rsid w:val="00775101"/>
    <w:rsid w:val="007A68BA"/>
    <w:rsid w:val="007B60BE"/>
    <w:rsid w:val="007D37B3"/>
    <w:rsid w:val="007E7EA6"/>
    <w:rsid w:val="008010AF"/>
    <w:rsid w:val="00801E7F"/>
    <w:rsid w:val="00813257"/>
    <w:rsid w:val="00814DA2"/>
    <w:rsid w:val="00816225"/>
    <w:rsid w:val="0081780E"/>
    <w:rsid w:val="008325A2"/>
    <w:rsid w:val="00841D1D"/>
    <w:rsid w:val="008827C7"/>
    <w:rsid w:val="008907DB"/>
    <w:rsid w:val="00892BF6"/>
    <w:rsid w:val="008C434A"/>
    <w:rsid w:val="008C5834"/>
    <w:rsid w:val="008C641C"/>
    <w:rsid w:val="008D2C49"/>
    <w:rsid w:val="008D379F"/>
    <w:rsid w:val="008E0315"/>
    <w:rsid w:val="008F04B6"/>
    <w:rsid w:val="008F0F46"/>
    <w:rsid w:val="009053C9"/>
    <w:rsid w:val="009124E3"/>
    <w:rsid w:val="00915C5A"/>
    <w:rsid w:val="009263C1"/>
    <w:rsid w:val="00937A37"/>
    <w:rsid w:val="00941B85"/>
    <w:rsid w:val="00942D0A"/>
    <w:rsid w:val="00967611"/>
    <w:rsid w:val="00974993"/>
    <w:rsid w:val="00983D75"/>
    <w:rsid w:val="00995280"/>
    <w:rsid w:val="009A2FC4"/>
    <w:rsid w:val="009B2554"/>
    <w:rsid w:val="009B3DF0"/>
    <w:rsid w:val="009C624D"/>
    <w:rsid w:val="009D2ED2"/>
    <w:rsid w:val="009D5723"/>
    <w:rsid w:val="009E78E8"/>
    <w:rsid w:val="009E7A11"/>
    <w:rsid w:val="009F6FA3"/>
    <w:rsid w:val="00A066C3"/>
    <w:rsid w:val="00A12D09"/>
    <w:rsid w:val="00A16110"/>
    <w:rsid w:val="00A177F7"/>
    <w:rsid w:val="00A22C34"/>
    <w:rsid w:val="00A24C35"/>
    <w:rsid w:val="00A41F10"/>
    <w:rsid w:val="00A4543A"/>
    <w:rsid w:val="00A60CA8"/>
    <w:rsid w:val="00A769EF"/>
    <w:rsid w:val="00A92F14"/>
    <w:rsid w:val="00AA5AD3"/>
    <w:rsid w:val="00AB2518"/>
    <w:rsid w:val="00AC264D"/>
    <w:rsid w:val="00AD08CE"/>
    <w:rsid w:val="00AD1A4B"/>
    <w:rsid w:val="00AD5A7E"/>
    <w:rsid w:val="00AE506D"/>
    <w:rsid w:val="00B0594A"/>
    <w:rsid w:val="00B37A53"/>
    <w:rsid w:val="00B43112"/>
    <w:rsid w:val="00B61DA6"/>
    <w:rsid w:val="00B81440"/>
    <w:rsid w:val="00BA6FAE"/>
    <w:rsid w:val="00BC0AB1"/>
    <w:rsid w:val="00BC564F"/>
    <w:rsid w:val="00BE3FE6"/>
    <w:rsid w:val="00C022A2"/>
    <w:rsid w:val="00C2426F"/>
    <w:rsid w:val="00C32951"/>
    <w:rsid w:val="00C3780C"/>
    <w:rsid w:val="00C44021"/>
    <w:rsid w:val="00C4526B"/>
    <w:rsid w:val="00C8192D"/>
    <w:rsid w:val="00CA089E"/>
    <w:rsid w:val="00D21974"/>
    <w:rsid w:val="00D526CD"/>
    <w:rsid w:val="00D64A14"/>
    <w:rsid w:val="00D86DD4"/>
    <w:rsid w:val="00D953C8"/>
    <w:rsid w:val="00DD1B98"/>
    <w:rsid w:val="00E14157"/>
    <w:rsid w:val="00E4753D"/>
    <w:rsid w:val="00E62891"/>
    <w:rsid w:val="00E63957"/>
    <w:rsid w:val="00E65737"/>
    <w:rsid w:val="00E76842"/>
    <w:rsid w:val="00E775E5"/>
    <w:rsid w:val="00E82F01"/>
    <w:rsid w:val="00E93B6F"/>
    <w:rsid w:val="00EA1E16"/>
    <w:rsid w:val="00EE57F2"/>
    <w:rsid w:val="00EE75BF"/>
    <w:rsid w:val="00F01AA0"/>
    <w:rsid w:val="00F26449"/>
    <w:rsid w:val="00F36955"/>
    <w:rsid w:val="00F40B8D"/>
    <w:rsid w:val="00F4288C"/>
    <w:rsid w:val="00F97116"/>
    <w:rsid w:val="00FA1499"/>
    <w:rsid w:val="00FA4149"/>
    <w:rsid w:val="00FC558C"/>
    <w:rsid w:val="00FF066F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C49"/>
    <w:rPr>
      <w:rFonts w:ascii="Tahoma" w:eastAsia="Times New Roman" w:hAnsi="Tahoma" w:cs="Tahoma"/>
      <w:lang w:val="en-GB" w:eastAsia="zh-CN"/>
    </w:rPr>
  </w:style>
  <w:style w:type="paragraph" w:styleId="Rubrik1">
    <w:name w:val="heading 1"/>
    <w:basedOn w:val="Normal"/>
    <w:next w:val="Normal"/>
    <w:qFormat/>
    <w:rsid w:val="008D2C49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8D2C49"/>
    <w:pPr>
      <w:outlineLvl w:val="1"/>
    </w:pPr>
    <w:rPr>
      <w:rFonts w:eastAsia="SimSun"/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8D2C49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Plats">
    <w:name w:val="Plats"/>
    <w:basedOn w:val="Normal"/>
    <w:rsid w:val="008D2C49"/>
    <w:pPr>
      <w:jc w:val="right"/>
    </w:pPr>
    <w:rPr>
      <w:lang w:val="sv-SE" w:eastAsia="sv-SE" w:bidi="sv-SE"/>
    </w:rPr>
  </w:style>
  <w:style w:type="character" w:customStyle="1" w:styleId="Bold10ptChar">
    <w:name w:val="Bold 10 pt. Char"/>
    <w:basedOn w:val="Standardstycketeckensnitt"/>
    <w:link w:val="Fet10pt"/>
    <w:rsid w:val="008D2C49"/>
  </w:style>
  <w:style w:type="paragraph" w:customStyle="1" w:styleId="Fet10pt">
    <w:name w:val="Fet 10 pt."/>
    <w:basedOn w:val="Normal"/>
    <w:link w:val="Bold10ptChar"/>
    <w:rsid w:val="008D2C49"/>
    <w:pPr>
      <w:tabs>
        <w:tab w:val="left" w:pos="1620"/>
      </w:tabs>
    </w:pPr>
    <w:rPr>
      <w:b/>
      <w:lang w:val="sv-SE" w:eastAsia="sv-SE" w:bidi="sv-SE"/>
    </w:rPr>
  </w:style>
  <w:style w:type="paragraph" w:customStyle="1" w:styleId="Bold10pt">
    <w:name w:val="Bold 10 pt."/>
    <w:basedOn w:val="Normal"/>
    <w:link w:val="Fet10ptTkn"/>
    <w:rsid w:val="008D2C49"/>
  </w:style>
  <w:style w:type="character" w:customStyle="1" w:styleId="Fet10ptTkn">
    <w:name w:val="Fet 10 pt. Tkn"/>
    <w:basedOn w:val="Standardstycketeckensnitt"/>
    <w:link w:val="Bold10pt"/>
    <w:locked/>
    <w:rsid w:val="008D2C49"/>
    <w:rPr>
      <w:rFonts w:ascii="Tahoma" w:hAnsi="Tahoma" w:cs="Tahoma" w:hint="default"/>
      <w:b/>
      <w:bCs w:val="0"/>
      <w:szCs w:val="24"/>
      <w:lang w:val="sv-SE" w:eastAsia="sv-SE" w:bidi="sv-SE"/>
    </w:rPr>
  </w:style>
  <w:style w:type="table" w:customStyle="1" w:styleId="Normaltabell1">
    <w:name w:val="Normal tabell1"/>
    <w:semiHidden/>
    <w:rsid w:val="008D2C4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240B1D"/>
    <w:pPr>
      <w:ind w:left="720"/>
    </w:pPr>
    <w:rPr>
      <w:rFonts w:ascii="Calibri" w:eastAsiaTheme="minorHAnsi" w:hAnsi="Calibri" w:cs="Calibri"/>
      <w:color w:val="000000"/>
      <w:sz w:val="22"/>
      <w:szCs w:val="22"/>
      <w:lang w:val="sv-SE" w:eastAsia="sv-SE"/>
    </w:rPr>
  </w:style>
  <w:style w:type="paragraph" w:styleId="Sidhuvud">
    <w:name w:val="header"/>
    <w:basedOn w:val="Normal"/>
    <w:link w:val="SidhuvudChar"/>
    <w:rsid w:val="00A24C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24C35"/>
    <w:rPr>
      <w:rFonts w:ascii="Tahoma" w:eastAsia="Times New Roman" w:hAnsi="Tahoma" w:cs="Tahoma"/>
      <w:lang w:val="en-GB" w:eastAsia="zh-CN"/>
    </w:rPr>
  </w:style>
  <w:style w:type="paragraph" w:styleId="Sidfot">
    <w:name w:val="footer"/>
    <w:basedOn w:val="Normal"/>
    <w:link w:val="SidfotChar"/>
    <w:uiPriority w:val="99"/>
    <w:rsid w:val="00A24C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4C35"/>
    <w:rPr>
      <w:rFonts w:ascii="Tahoma" w:eastAsia="Times New Roman" w:hAnsi="Tahoma" w:cs="Tahoma"/>
      <w:lang w:val="en-GB" w:eastAsia="zh-CN"/>
    </w:rPr>
  </w:style>
  <w:style w:type="paragraph" w:styleId="Ballongtext">
    <w:name w:val="Balloon Text"/>
    <w:basedOn w:val="Normal"/>
    <w:link w:val="BallongtextChar"/>
    <w:rsid w:val="00A24C35"/>
    <w:rPr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4C35"/>
    <w:rPr>
      <w:rFonts w:ascii="Tahoma" w:eastAsia="Times New Roman" w:hAnsi="Tahoma" w:cs="Tahoma"/>
      <w:sz w:val="16"/>
      <w:szCs w:val="16"/>
      <w:lang w:val="en-GB" w:eastAsia="zh-CN"/>
    </w:rPr>
  </w:style>
  <w:style w:type="character" w:styleId="Hyperlnk">
    <w:name w:val="Hyperlink"/>
    <w:basedOn w:val="Standardstycketeckensnitt"/>
    <w:rsid w:val="00A24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it\Documents\Oref\Protokoll%202014-03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2014-03-23</Template>
  <TotalTime>710</TotalTime>
  <Pages>1</Pages>
  <Words>506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DAGORDNING</vt:lpstr>
    </vt:vector>
  </TitlesOfParts>
  <Company>Microsoft Corporation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</dc:creator>
  <cp:lastModifiedBy>Berit</cp:lastModifiedBy>
  <cp:revision>92</cp:revision>
  <cp:lastPrinted>2023-05-25T17:54:00Z</cp:lastPrinted>
  <dcterms:created xsi:type="dcterms:W3CDTF">2014-03-25T07:43:00Z</dcterms:created>
  <dcterms:modified xsi:type="dcterms:W3CDTF">2023-05-25T17:54:00Z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TC062070661053</vt:lpwstr>
  </property>
</Properties>
</file>